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2" w:rsidRPr="005B2598" w:rsidRDefault="00692012" w:rsidP="0040526A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5B2598">
        <w:rPr>
          <w:rFonts w:ascii="Times New Roman" w:hAnsi="Times New Roman" w:cs="Times New Roman"/>
          <w:sz w:val="24"/>
          <w:szCs w:val="24"/>
        </w:rPr>
        <w:t>Утвержден</w:t>
      </w:r>
    </w:p>
    <w:p w:rsidR="00692012" w:rsidRDefault="00692012" w:rsidP="0040526A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5B2598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692012" w:rsidRPr="005B2598" w:rsidRDefault="00692012" w:rsidP="0040526A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5B259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92012" w:rsidRPr="005B2598" w:rsidRDefault="00692012" w:rsidP="0040526A">
      <w:pPr>
        <w:pStyle w:val="ConsPlusNormal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</w:t>
      </w:r>
      <w:r w:rsidRPr="005B2598">
        <w:rPr>
          <w:rFonts w:ascii="Times New Roman" w:hAnsi="Times New Roman" w:cs="Times New Roman"/>
          <w:sz w:val="24"/>
          <w:szCs w:val="24"/>
        </w:rPr>
        <w:t>2017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B259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16/9</w:t>
      </w:r>
    </w:p>
    <w:p w:rsidR="00692012" w:rsidRDefault="00692012" w:rsidP="00EE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Pr="00063384" w:rsidRDefault="00692012" w:rsidP="00EE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4"/>
      <w:bookmarkEnd w:id="0"/>
      <w:r w:rsidRPr="0006338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692012" w:rsidRDefault="00692012" w:rsidP="00EE0EA9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84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уведомления представителя нанимателя (работодателя) </w:t>
      </w:r>
    </w:p>
    <w:p w:rsidR="00692012" w:rsidRDefault="00692012" w:rsidP="00EE0EA9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84">
        <w:rPr>
          <w:rFonts w:ascii="Times New Roman" w:hAnsi="Times New Roman" w:cs="Times New Roman"/>
          <w:b/>
          <w:bCs/>
          <w:sz w:val="24"/>
          <w:szCs w:val="24"/>
        </w:rPr>
        <w:t xml:space="preserve">о намерении выполнять иную оплачиваемую работу муниципальными служащими, </w:t>
      </w:r>
    </w:p>
    <w:p w:rsidR="00692012" w:rsidRPr="00063384" w:rsidRDefault="00692012" w:rsidP="00EE0EA9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384">
        <w:rPr>
          <w:rFonts w:ascii="Times New Roman" w:hAnsi="Times New Roman" w:cs="Times New Roman"/>
          <w:b/>
          <w:bCs/>
          <w:sz w:val="24"/>
          <w:szCs w:val="24"/>
        </w:rPr>
        <w:t>замещающими должности муниципальной службы в органах местного самоуправления городского округа ЗАТО Свободный</w:t>
      </w:r>
    </w:p>
    <w:p w:rsidR="00692012" w:rsidRDefault="00692012" w:rsidP="00EE0EA9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12" w:rsidRPr="00063384" w:rsidRDefault="00692012" w:rsidP="00EE0EA9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12" w:rsidRPr="00EE0EA9" w:rsidRDefault="00692012" w:rsidP="00EE0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84">
        <w:rPr>
          <w:rFonts w:ascii="Times New Roman" w:hAnsi="Times New Roman" w:cs="Times New Roman"/>
          <w:sz w:val="24"/>
          <w:szCs w:val="24"/>
        </w:rPr>
        <w:t xml:space="preserve">1. Настоящий Порядок предварительного уведомления представителя нанимателя (работодателя) о намерении выполнять иную оплачиваемую работу (далее - Порядок) разработан в целях реализации </w:t>
      </w:r>
      <w:hyperlink r:id="rId4" w:history="1">
        <w:r w:rsidRPr="00063384">
          <w:rPr>
            <w:rFonts w:ascii="Times New Roman" w:hAnsi="Times New Roman" w:cs="Times New Roman"/>
            <w:sz w:val="24"/>
            <w:szCs w:val="24"/>
          </w:rPr>
          <w:t>пункта 2 статьи 11</w:t>
        </w:r>
      </w:hyperlink>
      <w:r w:rsidRPr="0006338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3384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</w:t>
      </w:r>
      <w:r w:rsidRPr="00674F99">
        <w:rPr>
          <w:rFonts w:ascii="Times New Roman" w:hAnsi="Times New Roman" w:cs="Times New Roman"/>
          <w:sz w:val="24"/>
          <w:szCs w:val="24"/>
        </w:rPr>
        <w:t>(далее - Федеральный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84">
        <w:rPr>
          <w:rFonts w:ascii="Times New Roman" w:hAnsi="Times New Roman" w:cs="Times New Roman"/>
          <w:sz w:val="24"/>
          <w:szCs w:val="24"/>
        </w:rPr>
        <w:t xml:space="preserve">и устанавливает процедуру уведомления представителя </w:t>
      </w:r>
      <w:r w:rsidRPr="00EE0EA9">
        <w:rPr>
          <w:rFonts w:ascii="Times New Roman" w:hAnsi="Times New Roman" w:cs="Times New Roman"/>
          <w:sz w:val="24"/>
          <w:szCs w:val="24"/>
        </w:rPr>
        <w:t>нанимателя (работодателя) о предстоящем выполнении иной оплачиваемой работы муниципальными служащими, замещающими должности муниципальной службы в органах местного самоуправления городского округа ЗАТО Свободный (далее - муниципальные служащие), а также форму уведомления и журнала.</w:t>
      </w:r>
    </w:p>
    <w:p w:rsidR="00692012" w:rsidRPr="00EE0EA9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2. В соответствии с Федеральным </w:t>
      </w:r>
      <w:hyperlink r:id="rId5" w:history="1">
        <w:r w:rsidRPr="00EE0E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 xml:space="preserve">муниципальный служащий, за исключением муниципального служащего, замещающего должность главы администрации </w:t>
      </w:r>
      <w:r w:rsidRPr="0036620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692012" w:rsidRPr="00EE0EA9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692012" w:rsidRPr="00EE0EA9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4. В настоящем Порядке под иной оплачиваемой работой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692012" w:rsidRPr="0036620B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84" w:history="1">
        <w:r w:rsidRPr="00EE0EA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E0EA9">
        <w:rPr>
          <w:rFonts w:ascii="Times New Roman" w:hAnsi="Times New Roman" w:cs="Times New Roman"/>
          <w:sz w:val="24"/>
          <w:szCs w:val="24"/>
        </w:rPr>
        <w:t xml:space="preserve"> представителя нанимателя о предстоящем выполнении иной оплачиваемой работы (далее - уведомление) составляется муниципальным служащим письменно по </w:t>
      </w:r>
      <w:r w:rsidRPr="0036620B">
        <w:rPr>
          <w:rFonts w:ascii="Times New Roman" w:hAnsi="Times New Roman" w:cs="Times New Roman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форме</w:t>
      </w:r>
      <w:r w:rsidRPr="00063384"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84">
        <w:rPr>
          <w:rFonts w:ascii="Times New Roman" w:hAnsi="Times New Roman" w:cs="Times New Roman"/>
          <w:sz w:val="24"/>
          <w:szCs w:val="24"/>
        </w:rPr>
        <w:t>заверяется личной подписью с указанием даты оформления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0B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63384">
        <w:rPr>
          <w:rFonts w:ascii="Times New Roman" w:hAnsi="Times New Roman" w:cs="Times New Roman"/>
          <w:sz w:val="24"/>
          <w:szCs w:val="24"/>
        </w:rPr>
        <w:t xml:space="preserve">. Уведомление направляется муниципальным </w:t>
      </w:r>
      <w:r w:rsidRPr="00EE0EA9">
        <w:rPr>
          <w:rFonts w:ascii="Times New Roman" w:hAnsi="Times New Roman" w:cs="Times New Roman"/>
          <w:sz w:val="24"/>
          <w:szCs w:val="24"/>
        </w:rPr>
        <w:t>служащим в кадровое подразделение представителя нанимателя (работодателя) должностному лицу, ответственному за работу по профилактике коррупционных и иных правонарушений (далее - кадровая служба),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EA9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даты начала выполнения муниципальным служащим</w:t>
      </w:r>
      <w:r w:rsidRPr="00063384">
        <w:rPr>
          <w:rFonts w:ascii="Times New Roman" w:hAnsi="Times New Roman" w:cs="Times New Roman"/>
          <w:sz w:val="24"/>
          <w:szCs w:val="24"/>
        </w:rPr>
        <w:t xml:space="preserve"> иной оплачиваемой работы.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63384">
        <w:rPr>
          <w:rFonts w:ascii="Times New Roman" w:hAnsi="Times New Roman" w:cs="Times New Roman"/>
          <w:sz w:val="24"/>
          <w:szCs w:val="24"/>
        </w:rPr>
        <w:t>. В каждом случае предполагаемых изменений вида деятельности (трудовой функции) и места иной оплачиваемой работы, выполняемой муниципальным служащим, требуется направление нового уведомления.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63384">
        <w:rPr>
          <w:rFonts w:ascii="Times New Roman" w:hAnsi="Times New Roman" w:cs="Times New Roman"/>
          <w:sz w:val="24"/>
          <w:szCs w:val="24"/>
        </w:rPr>
        <w:t>. Кадровые службы: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регистрируют</w:t>
      </w:r>
      <w:r w:rsidRPr="00063384">
        <w:rPr>
          <w:rFonts w:ascii="Times New Roman" w:hAnsi="Times New Roman" w:cs="Times New Roman"/>
          <w:sz w:val="24"/>
          <w:szCs w:val="24"/>
        </w:rPr>
        <w:t xml:space="preserve"> уведомления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063384">
        <w:rPr>
          <w:rFonts w:ascii="Times New Roman" w:hAnsi="Times New Roman" w:cs="Times New Roman"/>
          <w:sz w:val="24"/>
          <w:szCs w:val="24"/>
        </w:rPr>
        <w:t xml:space="preserve">в Журнале учета уведомлений о предстоящем выполнении иной оплачиваемой работы </w:t>
      </w:r>
      <w:r w:rsidRPr="0036620B">
        <w:rPr>
          <w:rFonts w:ascii="Times New Roman" w:hAnsi="Times New Roman" w:cs="Times New Roman"/>
          <w:sz w:val="24"/>
          <w:szCs w:val="24"/>
        </w:rPr>
        <w:t>(далее - Журнал)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84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36620B">
        <w:rPr>
          <w:rFonts w:ascii="Times New Roman" w:hAnsi="Times New Roman" w:cs="Times New Roman"/>
          <w:sz w:val="24"/>
          <w:szCs w:val="24"/>
        </w:rPr>
        <w:t>приложению № 2</w:t>
      </w:r>
      <w:r w:rsidRPr="00063384">
        <w:rPr>
          <w:rFonts w:ascii="Times New Roman" w:hAnsi="Times New Roman" w:cs="Times New Roman"/>
          <w:sz w:val="24"/>
          <w:szCs w:val="24"/>
        </w:rPr>
        <w:t xml:space="preserve"> к настоящему 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063384">
        <w:rPr>
          <w:rFonts w:ascii="Times New Roman" w:hAnsi="Times New Roman" w:cs="Times New Roman"/>
          <w:sz w:val="24"/>
          <w:szCs w:val="24"/>
        </w:rPr>
        <w:t>. По просьбе муниципального служащего ему выдается копия уведомления (или второй экземпляр) с отметкой о регистрации;</w:t>
      </w:r>
    </w:p>
    <w:p w:rsidR="00692012" w:rsidRPr="00EE0EA9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384">
        <w:rPr>
          <w:rFonts w:ascii="Times New Roman" w:hAnsi="Times New Roman" w:cs="Times New Roman"/>
          <w:sz w:val="24"/>
          <w:szCs w:val="24"/>
        </w:rPr>
        <w:t>2) направляют уведомление в течение трех дней представителю нанимателя (работодателю);</w:t>
      </w:r>
    </w:p>
    <w:p w:rsidR="00692012" w:rsidRPr="00EE0EA9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3) обеспечивают, по решению представителя нанимателя (работодателя), представление уведомления для рассмотрения на комиссию по соблюдению требований к служебному поведению муниципальных служащих городского округа ЗАТО Свободный и урегулированию конфликта интересов.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9. Журнал хранится в кадровой</w:t>
      </w:r>
      <w:r>
        <w:rPr>
          <w:rFonts w:ascii="Times New Roman" w:hAnsi="Times New Roman" w:cs="Times New Roman"/>
          <w:sz w:val="24"/>
          <w:szCs w:val="24"/>
        </w:rPr>
        <w:t xml:space="preserve"> службе в течение трех лет с момента регистрации в нем последнего уведомления. После истечения указанного срока Журнал уничтожается с составлением соответствующего акта.</w:t>
      </w:r>
    </w:p>
    <w:p w:rsidR="00692012" w:rsidRPr="00063384" w:rsidRDefault="00692012" w:rsidP="00EE0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63384">
        <w:rPr>
          <w:rFonts w:ascii="Times New Roman" w:hAnsi="Times New Roman" w:cs="Times New Roman"/>
          <w:sz w:val="24"/>
          <w:szCs w:val="24"/>
        </w:rPr>
        <w:t>. Уведомление, со дня окончания муниципальным служащим иной оплачиваемой работы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692012" w:rsidRPr="00063384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EE0E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1670FB">
      <w:pPr>
        <w:pStyle w:val="ConsPlusNormal"/>
        <w:ind w:firstLine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92012" w:rsidRPr="000C77CD" w:rsidRDefault="00692012" w:rsidP="005B2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012" w:rsidRPr="00EE0EA9" w:rsidRDefault="00692012" w:rsidP="00EE0E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Форма</w:t>
      </w:r>
    </w:p>
    <w:p w:rsidR="00692012" w:rsidRPr="00EE0EA9" w:rsidRDefault="00692012" w:rsidP="005B25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EE0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Представителю нанимателя (работодателю)</w:t>
      </w:r>
    </w:p>
    <w:p w:rsidR="00692012" w:rsidRPr="00EE0EA9" w:rsidRDefault="00692012" w:rsidP="00EE0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2012" w:rsidRPr="00EE0EA9" w:rsidRDefault="00692012" w:rsidP="00EE0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EE0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692012" w:rsidRPr="005B2598" w:rsidRDefault="00692012" w:rsidP="00EE0EA9">
      <w:pPr>
        <w:pStyle w:val="ConsPlusNonformat"/>
        <w:jc w:val="right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 xml:space="preserve">                               (фамилия, инициалы муниципального служащего,</w:t>
      </w:r>
    </w:p>
    <w:p w:rsidR="00692012" w:rsidRPr="00EE0EA9" w:rsidRDefault="00692012" w:rsidP="00EE0E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692012" w:rsidRPr="005B2598" w:rsidRDefault="00692012" w:rsidP="005B2598">
      <w:pPr>
        <w:pStyle w:val="ConsPlusNonformat"/>
        <w:jc w:val="right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наименование должности с указанием органа местного самоуправления)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</w:p>
    <w:p w:rsidR="00692012" w:rsidRPr="00EE0EA9" w:rsidRDefault="00692012" w:rsidP="006C4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92012" w:rsidRPr="00EE0EA9" w:rsidRDefault="00692012" w:rsidP="006C4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о предстоящем выполнении иной оплачиваемой работы</w:t>
      </w:r>
    </w:p>
    <w:p w:rsidR="00692012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6C4E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 xml:space="preserve">В </w:t>
      </w:r>
      <w:r w:rsidRPr="006C4EE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6C4EEB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6C4EEB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Pr="00EE0EA9">
        <w:rPr>
          <w:rFonts w:ascii="Times New Roman" w:hAnsi="Times New Roman" w:cs="Times New Roman"/>
          <w:sz w:val="24"/>
          <w:szCs w:val="24"/>
        </w:rPr>
        <w:t>02.03.2007</w:t>
      </w:r>
      <w:r>
        <w:rPr>
          <w:rFonts w:ascii="Times New Roman" w:hAnsi="Times New Roman" w:cs="Times New Roman"/>
          <w:sz w:val="24"/>
          <w:szCs w:val="24"/>
        </w:rPr>
        <w:t xml:space="preserve"> № 25-ФЗ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</w:t>
      </w:r>
      <w:r w:rsidRPr="00EE0EA9">
        <w:rPr>
          <w:rFonts w:ascii="Times New Roman" w:hAnsi="Times New Roman" w:cs="Times New Roman"/>
          <w:sz w:val="24"/>
          <w:szCs w:val="24"/>
        </w:rPr>
        <w:t>в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Федерации» уведомляю </w:t>
      </w:r>
      <w:r w:rsidRPr="00EE0E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предстоящем выполнении м</w:t>
      </w:r>
      <w:r>
        <w:rPr>
          <w:rFonts w:ascii="Times New Roman" w:hAnsi="Times New Roman" w:cs="Times New Roman"/>
          <w:sz w:val="24"/>
          <w:szCs w:val="24"/>
        </w:rPr>
        <w:t>ною иной оплачиваемой работы с «___</w:t>
      </w:r>
      <w:r w:rsidRPr="00EE0E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E0EA9">
        <w:rPr>
          <w:rFonts w:ascii="Times New Roman" w:hAnsi="Times New Roman" w:cs="Times New Roman"/>
          <w:sz w:val="24"/>
          <w:szCs w:val="24"/>
        </w:rPr>
        <w:t>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EA9">
        <w:rPr>
          <w:rFonts w:ascii="Times New Roman" w:hAnsi="Times New Roman" w:cs="Times New Roman"/>
          <w:sz w:val="24"/>
          <w:szCs w:val="24"/>
        </w:rPr>
        <w:t>_ года: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012" w:rsidRPr="005B2598" w:rsidRDefault="00692012" w:rsidP="006C4EEB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(должность)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012" w:rsidRPr="005B2598" w:rsidRDefault="00692012" w:rsidP="006C4EEB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(должностные обязанности)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692012" w:rsidRPr="005B2598" w:rsidRDefault="00692012" w:rsidP="006C4EEB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(трудовому договору, гражданско-правовому договору)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692012" w:rsidRPr="005B2598" w:rsidRDefault="00692012" w:rsidP="006C4EEB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(наименование и юридический адрес организации)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2012" w:rsidRPr="005B2598" w:rsidRDefault="00692012" w:rsidP="006C4EEB">
      <w:pPr>
        <w:pStyle w:val="ConsPlusNonformat"/>
        <w:jc w:val="center"/>
        <w:rPr>
          <w:rFonts w:ascii="Times New Roman" w:hAnsi="Times New Roman" w:cs="Times New Roman"/>
        </w:rPr>
      </w:pPr>
      <w:r w:rsidRPr="005B2598">
        <w:rPr>
          <w:rFonts w:ascii="Times New Roman" w:hAnsi="Times New Roman" w:cs="Times New Roman"/>
        </w:rPr>
        <w:t>(предполагаемый график выполнения работы)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6C4E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работы </w:t>
      </w:r>
      <w:r w:rsidRPr="00EE0EA9">
        <w:rPr>
          <w:rFonts w:ascii="Times New Roman" w:hAnsi="Times New Roman" w:cs="Times New Roman"/>
          <w:sz w:val="24"/>
          <w:szCs w:val="24"/>
        </w:rPr>
        <w:t>не повлечет за собой конфликт интересов.</w:t>
      </w:r>
    </w:p>
    <w:p w:rsidR="00692012" w:rsidRDefault="00692012" w:rsidP="006C4EE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</w:t>
      </w:r>
      <w:r w:rsidRPr="00EE0EA9">
        <w:rPr>
          <w:rFonts w:ascii="Times New Roman" w:hAnsi="Times New Roman" w:cs="Times New Roman"/>
          <w:sz w:val="24"/>
          <w:szCs w:val="24"/>
        </w:rPr>
        <w:t>работы обязуюсь не нарушать запреты и соблюдать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</w:t>
      </w:r>
      <w:r w:rsidRPr="00EE0EA9"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муниципального служащего, </w:t>
      </w:r>
      <w:r w:rsidRPr="006C4EE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6C4EEB">
          <w:rPr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EB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Pr="006C4EEB">
          <w:rPr>
            <w:rFonts w:ascii="Times New Roman" w:hAnsi="Times New Roman" w:cs="Times New Roman"/>
            <w:sz w:val="24"/>
            <w:szCs w:val="24"/>
          </w:rPr>
          <w:t>14.2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EB">
        <w:rPr>
          <w:rFonts w:ascii="Times New Roman" w:hAnsi="Times New Roman" w:cs="Times New Roman"/>
          <w:sz w:val="24"/>
          <w:szCs w:val="24"/>
        </w:rPr>
        <w:t>Федерального закона от 02 марта 2007 года № 25-ФЗ «О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 Российской Федерации»</w:t>
      </w:r>
      <w:r w:rsidRPr="00EE0EA9">
        <w:rPr>
          <w:rFonts w:ascii="Times New Roman" w:hAnsi="Times New Roman" w:cs="Times New Roman"/>
          <w:sz w:val="24"/>
          <w:szCs w:val="24"/>
        </w:rPr>
        <w:t>.</w:t>
      </w:r>
    </w:p>
    <w:p w:rsidR="00692012" w:rsidRPr="00EE0EA9" w:rsidRDefault="00692012" w:rsidP="006C4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EA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городского округа ЗАТО Свободный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A9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Pr="00EE0EA9" w:rsidRDefault="00692012" w:rsidP="00EE0E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EE0E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0EA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0EA9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E0EA9">
        <w:rPr>
          <w:rFonts w:ascii="Times New Roman" w:hAnsi="Times New Roman" w:cs="Times New Roman"/>
          <w:sz w:val="24"/>
          <w:szCs w:val="24"/>
        </w:rPr>
        <w:t xml:space="preserve">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0EA9">
        <w:rPr>
          <w:rFonts w:ascii="Times New Roman" w:hAnsi="Times New Roman" w:cs="Times New Roman"/>
          <w:sz w:val="24"/>
          <w:szCs w:val="24"/>
        </w:rPr>
        <w:t>________________      _________________________</w:t>
      </w:r>
    </w:p>
    <w:p w:rsidR="00692012" w:rsidRPr="005B2598" w:rsidRDefault="00692012" w:rsidP="00EE0E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B259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 w:rsidRPr="005B2598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5B2598">
        <w:rPr>
          <w:rFonts w:ascii="Times New Roman" w:hAnsi="Times New Roman" w:cs="Times New Roman"/>
        </w:rPr>
        <w:t xml:space="preserve"> (расшифровка подписи)</w:t>
      </w:r>
    </w:p>
    <w:p w:rsidR="00692012" w:rsidRPr="00EE0EA9" w:rsidRDefault="00692012" w:rsidP="00EE0E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6C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6C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6C4E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Default="00692012" w:rsidP="005B25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92012" w:rsidRPr="00EB3A56" w:rsidRDefault="00692012" w:rsidP="001670FB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EB3A5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92012" w:rsidRPr="00EB3A56" w:rsidRDefault="00692012" w:rsidP="006C4EE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56">
        <w:rPr>
          <w:rFonts w:ascii="Times New Roman" w:hAnsi="Times New Roman" w:cs="Times New Roman"/>
          <w:sz w:val="24"/>
          <w:szCs w:val="24"/>
        </w:rPr>
        <w:t>Форма</w:t>
      </w: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A56">
        <w:rPr>
          <w:rFonts w:ascii="Times New Roman" w:hAnsi="Times New Roman" w:cs="Times New Roman"/>
          <w:sz w:val="24"/>
          <w:szCs w:val="24"/>
        </w:rPr>
        <w:t>ЖУРНАЛ</w:t>
      </w:r>
    </w:p>
    <w:p w:rsidR="00692012" w:rsidRDefault="00692012" w:rsidP="00EE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A5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063384">
        <w:rPr>
          <w:rFonts w:ascii="Times New Roman" w:hAnsi="Times New Roman" w:cs="Times New Roman"/>
          <w:sz w:val="24"/>
          <w:szCs w:val="24"/>
        </w:rPr>
        <w:t>уведомлений о предстоящем выполнении иной оплачиваемой работы</w:t>
      </w: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A56">
        <w:rPr>
          <w:rFonts w:ascii="Times New Roman" w:hAnsi="Times New Roman" w:cs="Times New Roman"/>
          <w:sz w:val="24"/>
          <w:szCs w:val="24"/>
        </w:rPr>
        <w:t>в _________________________________________________</w:t>
      </w:r>
    </w:p>
    <w:p w:rsidR="00692012" w:rsidRPr="005B2598" w:rsidRDefault="00692012" w:rsidP="00EE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259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692012" w:rsidRPr="00EB3A56" w:rsidRDefault="00692012" w:rsidP="00EE0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871"/>
        <w:gridCol w:w="1814"/>
        <w:gridCol w:w="1531"/>
        <w:gridCol w:w="1757"/>
      </w:tblGrid>
      <w:tr w:rsidR="00692012" w:rsidRPr="00433BF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00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вид деятельности, характер выполняемой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Дата рассмотрения уведомления и принятое Комиссией решение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Отметка и дата ознакомления муниципального служащего с решением представителя нанимателя (работодателя)/Комиссии</w:t>
            </w:r>
          </w:p>
        </w:tc>
      </w:tr>
      <w:tr w:rsidR="00692012" w:rsidRPr="00433BF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3BF4">
              <w:rPr>
                <w:rFonts w:ascii="Times New Roman" w:hAnsi="Times New Roman" w:cs="Times New Roman"/>
              </w:rPr>
              <w:t>7</w:t>
            </w:r>
          </w:p>
        </w:tc>
      </w:tr>
      <w:tr w:rsidR="00692012" w:rsidRPr="00433BF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12" w:rsidRPr="00433BF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2" w:rsidRPr="00433BF4" w:rsidRDefault="00692012" w:rsidP="00EE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12" w:rsidRPr="000C77CD" w:rsidRDefault="00692012" w:rsidP="00EE0E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2012" w:rsidRPr="000C77CD" w:rsidSect="001670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7CD"/>
    <w:rsid w:val="00006F6F"/>
    <w:rsid w:val="00031359"/>
    <w:rsid w:val="00036E52"/>
    <w:rsid w:val="00063384"/>
    <w:rsid w:val="00065F30"/>
    <w:rsid w:val="000A2CA9"/>
    <w:rsid w:val="000C77CD"/>
    <w:rsid w:val="00134CCD"/>
    <w:rsid w:val="00147236"/>
    <w:rsid w:val="001557B9"/>
    <w:rsid w:val="001670FB"/>
    <w:rsid w:val="001D7E06"/>
    <w:rsid w:val="002250DF"/>
    <w:rsid w:val="002622F3"/>
    <w:rsid w:val="002746B3"/>
    <w:rsid w:val="002878F4"/>
    <w:rsid w:val="002C4EC7"/>
    <w:rsid w:val="003052D2"/>
    <w:rsid w:val="00351894"/>
    <w:rsid w:val="0036620B"/>
    <w:rsid w:val="00383BFD"/>
    <w:rsid w:val="003A56CB"/>
    <w:rsid w:val="003E7DF8"/>
    <w:rsid w:val="0040526A"/>
    <w:rsid w:val="00420E3D"/>
    <w:rsid w:val="00433BF4"/>
    <w:rsid w:val="00470B56"/>
    <w:rsid w:val="00471C20"/>
    <w:rsid w:val="00497ABD"/>
    <w:rsid w:val="004F660B"/>
    <w:rsid w:val="004F68EF"/>
    <w:rsid w:val="0055577F"/>
    <w:rsid w:val="005B0A44"/>
    <w:rsid w:val="005B2598"/>
    <w:rsid w:val="00622D48"/>
    <w:rsid w:val="00674F99"/>
    <w:rsid w:val="00683E9C"/>
    <w:rsid w:val="00690920"/>
    <w:rsid w:val="00692012"/>
    <w:rsid w:val="006952D8"/>
    <w:rsid w:val="006B349F"/>
    <w:rsid w:val="006C4EEB"/>
    <w:rsid w:val="007052A7"/>
    <w:rsid w:val="007138AD"/>
    <w:rsid w:val="007E156B"/>
    <w:rsid w:val="00814941"/>
    <w:rsid w:val="00823F43"/>
    <w:rsid w:val="00870BFA"/>
    <w:rsid w:val="008A74C8"/>
    <w:rsid w:val="008F1449"/>
    <w:rsid w:val="009308FB"/>
    <w:rsid w:val="009510BF"/>
    <w:rsid w:val="00960012"/>
    <w:rsid w:val="009954FE"/>
    <w:rsid w:val="009A1FA4"/>
    <w:rsid w:val="009C2C0A"/>
    <w:rsid w:val="009D45BA"/>
    <w:rsid w:val="009D5004"/>
    <w:rsid w:val="009E131B"/>
    <w:rsid w:val="00A16F39"/>
    <w:rsid w:val="00AF60DE"/>
    <w:rsid w:val="00B4380C"/>
    <w:rsid w:val="00BA4186"/>
    <w:rsid w:val="00BB67F4"/>
    <w:rsid w:val="00BC1965"/>
    <w:rsid w:val="00BC46AC"/>
    <w:rsid w:val="00BD7812"/>
    <w:rsid w:val="00C11E77"/>
    <w:rsid w:val="00C11EEE"/>
    <w:rsid w:val="00C1725E"/>
    <w:rsid w:val="00C27880"/>
    <w:rsid w:val="00C803CD"/>
    <w:rsid w:val="00CE7EAB"/>
    <w:rsid w:val="00D4774E"/>
    <w:rsid w:val="00D649F4"/>
    <w:rsid w:val="00D8767A"/>
    <w:rsid w:val="00D9463E"/>
    <w:rsid w:val="00DF2687"/>
    <w:rsid w:val="00E14750"/>
    <w:rsid w:val="00E237CF"/>
    <w:rsid w:val="00E422FF"/>
    <w:rsid w:val="00E95921"/>
    <w:rsid w:val="00EA4211"/>
    <w:rsid w:val="00EB3A56"/>
    <w:rsid w:val="00EC5780"/>
    <w:rsid w:val="00EE0EA9"/>
    <w:rsid w:val="00EF0714"/>
    <w:rsid w:val="00EF77D4"/>
    <w:rsid w:val="00F06640"/>
    <w:rsid w:val="00F16D35"/>
    <w:rsid w:val="00F67E30"/>
    <w:rsid w:val="00FA78D6"/>
    <w:rsid w:val="00FB4AE7"/>
    <w:rsid w:val="00FC198B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link w:val="ConsPlusNormal0"/>
    <w:uiPriority w:val="99"/>
    <w:rsid w:val="000C77C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C77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77C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C77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63384"/>
    <w:rPr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B5608CB84DBBC3152CEFF46BF8980C8974A6F928DE66637247CDFDBC48E0C8AB615E92Fi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3B5608CB84DBBC3152CEFF46BF8980C8974A6F928DE66637247CDFDBC48E0C8AB615EDF2DB1B9A22i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B5608CB84DBBC3152CEFF46BF8980C8974A6F928DE66637247CDFDBC48E0C8AB615EDF2DB189222iFG" TargetMode="External"/><Relationship Id="rId5" Type="http://schemas.openxmlformats.org/officeDocument/2006/relationships/hyperlink" Target="consultantplus://offline/ref=06B99602D287C91BB9B0E927301E21F91F48A99D786E57BE9AFF04F67A24QF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3B5608CB84DBBC3152CEFF46BF8980C8974A6F928DE66637247CDFDBC48E0C8AB615EDF2DB189222i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4</Pages>
  <Words>1093</Words>
  <Characters>6231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2017-12-04T11:34:00Z</cp:lastPrinted>
  <dcterms:created xsi:type="dcterms:W3CDTF">2017-12-04T06:34:00Z</dcterms:created>
  <dcterms:modified xsi:type="dcterms:W3CDTF">2017-12-21T10:05:00Z</dcterms:modified>
</cp:coreProperties>
</file>